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654F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4654FD" w:rsidRPr="004654FD">
        <w:rPr>
          <w:rStyle w:val="a9"/>
        </w:rPr>
        <w:t xml:space="preserve"> Муниципальное унитарное предприятие г. Ижевска "Дорожное ремонтно-эксплуатационное управление" (МУП г. Ижевска "ДРЭУ")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544"/>
        <w:gridCol w:w="2835"/>
        <w:gridCol w:w="1384"/>
        <w:gridCol w:w="3294"/>
        <w:gridCol w:w="1315"/>
      </w:tblGrid>
      <w:tr w:rsidR="00DB70BA" w:rsidRPr="00AF49A3" w:rsidTr="004654FD">
        <w:trPr>
          <w:jc w:val="center"/>
        </w:trPr>
        <w:tc>
          <w:tcPr>
            <w:tcW w:w="3191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54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4654FD">
        <w:trPr>
          <w:jc w:val="center"/>
        </w:trPr>
        <w:tc>
          <w:tcPr>
            <w:tcW w:w="319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54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Pr="004654FD" w:rsidRDefault="004654FD" w:rsidP="004654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Ремонтно-механическая мастерская</w:t>
            </w:r>
          </w:p>
        </w:tc>
        <w:tc>
          <w:tcPr>
            <w:tcW w:w="354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Pr="004654FD" w:rsidRDefault="004654FD" w:rsidP="004654FD">
            <w:pPr>
              <w:pStyle w:val="aa"/>
              <w:jc w:val="left"/>
            </w:pPr>
            <w:r>
              <w:t>01.00.00.05. Электрогазосварщик</w:t>
            </w:r>
          </w:p>
        </w:tc>
        <w:tc>
          <w:tcPr>
            <w:tcW w:w="3544" w:type="dxa"/>
            <w:vAlign w:val="center"/>
          </w:tcPr>
          <w:p w:rsidR="004654FD" w:rsidRPr="00063DF1" w:rsidRDefault="004654F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54FD" w:rsidRPr="00063DF1" w:rsidRDefault="004654FD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Default="004654FD" w:rsidP="004654FD">
            <w:pPr>
              <w:pStyle w:val="aa"/>
              <w:jc w:val="left"/>
            </w:pPr>
          </w:p>
        </w:tc>
        <w:tc>
          <w:tcPr>
            <w:tcW w:w="3544" w:type="dxa"/>
            <w:vAlign w:val="center"/>
          </w:tcPr>
          <w:p w:rsidR="004654FD" w:rsidRDefault="004654F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54FD" w:rsidRDefault="004654F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Pr="004654FD" w:rsidRDefault="004654FD" w:rsidP="004654FD">
            <w:pPr>
              <w:pStyle w:val="aa"/>
              <w:jc w:val="left"/>
            </w:pPr>
            <w:r>
              <w:t>01.00.00.06. Электрогазосварщик</w:t>
            </w:r>
          </w:p>
        </w:tc>
        <w:tc>
          <w:tcPr>
            <w:tcW w:w="3544" w:type="dxa"/>
            <w:vAlign w:val="center"/>
          </w:tcPr>
          <w:p w:rsidR="004654FD" w:rsidRDefault="004654F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54FD" w:rsidRDefault="004654FD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Default="004654FD" w:rsidP="004654FD">
            <w:pPr>
              <w:pStyle w:val="aa"/>
              <w:jc w:val="left"/>
            </w:pPr>
          </w:p>
        </w:tc>
        <w:tc>
          <w:tcPr>
            <w:tcW w:w="3544" w:type="dxa"/>
            <w:vAlign w:val="center"/>
          </w:tcPr>
          <w:p w:rsidR="004654FD" w:rsidRDefault="004654F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54FD" w:rsidRDefault="004654F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Pr="004654FD" w:rsidRDefault="004654FD" w:rsidP="004654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Дорожный участок №3</w:t>
            </w:r>
          </w:p>
        </w:tc>
        <w:tc>
          <w:tcPr>
            <w:tcW w:w="3544" w:type="dxa"/>
            <w:vAlign w:val="center"/>
          </w:tcPr>
          <w:p w:rsidR="004654FD" w:rsidRDefault="004654F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654FD" w:rsidRDefault="004654F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Pr="004654FD" w:rsidRDefault="004654FD" w:rsidP="004654FD">
            <w:pPr>
              <w:pStyle w:val="aa"/>
              <w:jc w:val="left"/>
            </w:pPr>
            <w:r>
              <w:t>01.09.00.21. Электрогазосварщик</w:t>
            </w:r>
          </w:p>
        </w:tc>
        <w:tc>
          <w:tcPr>
            <w:tcW w:w="3544" w:type="dxa"/>
            <w:vAlign w:val="center"/>
          </w:tcPr>
          <w:p w:rsidR="004654FD" w:rsidRDefault="004654F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54FD" w:rsidRDefault="004654FD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Default="004654FD" w:rsidP="004654FD">
            <w:pPr>
              <w:pStyle w:val="aa"/>
              <w:jc w:val="left"/>
            </w:pPr>
          </w:p>
        </w:tc>
        <w:tc>
          <w:tcPr>
            <w:tcW w:w="3544" w:type="dxa"/>
            <w:vAlign w:val="center"/>
          </w:tcPr>
          <w:p w:rsidR="004654FD" w:rsidRDefault="004654F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54FD" w:rsidRDefault="004654F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Pr="004654FD" w:rsidRDefault="004654FD" w:rsidP="004654FD">
            <w:pPr>
              <w:pStyle w:val="aa"/>
              <w:jc w:val="left"/>
            </w:pPr>
            <w:r>
              <w:t>01.09.00.22. Электрогазосварщик</w:t>
            </w:r>
          </w:p>
        </w:tc>
        <w:tc>
          <w:tcPr>
            <w:tcW w:w="3544" w:type="dxa"/>
            <w:vAlign w:val="center"/>
          </w:tcPr>
          <w:p w:rsidR="004654FD" w:rsidRDefault="004654F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54FD" w:rsidRDefault="004654FD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Default="004654FD" w:rsidP="004654FD">
            <w:pPr>
              <w:pStyle w:val="aa"/>
              <w:jc w:val="left"/>
            </w:pPr>
          </w:p>
        </w:tc>
        <w:tc>
          <w:tcPr>
            <w:tcW w:w="3544" w:type="dxa"/>
            <w:vAlign w:val="center"/>
          </w:tcPr>
          <w:p w:rsidR="004654FD" w:rsidRDefault="004654F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54FD" w:rsidRDefault="004654F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Pr="004654FD" w:rsidRDefault="004654FD" w:rsidP="004654FD">
            <w:pPr>
              <w:pStyle w:val="aa"/>
              <w:jc w:val="left"/>
            </w:pPr>
            <w:r>
              <w:t>01.09.00.23. Электрогазосварщик</w:t>
            </w:r>
          </w:p>
        </w:tc>
        <w:tc>
          <w:tcPr>
            <w:tcW w:w="3544" w:type="dxa"/>
            <w:vAlign w:val="center"/>
          </w:tcPr>
          <w:p w:rsidR="004654FD" w:rsidRDefault="004654F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54FD" w:rsidRDefault="004654FD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  <w:tr w:rsidR="004654FD" w:rsidRPr="00AF49A3" w:rsidTr="004654FD">
        <w:trPr>
          <w:jc w:val="center"/>
        </w:trPr>
        <w:tc>
          <w:tcPr>
            <w:tcW w:w="3191" w:type="dxa"/>
            <w:vAlign w:val="center"/>
          </w:tcPr>
          <w:p w:rsidR="004654FD" w:rsidRDefault="004654FD" w:rsidP="004654FD">
            <w:pPr>
              <w:pStyle w:val="aa"/>
              <w:jc w:val="left"/>
            </w:pPr>
          </w:p>
        </w:tc>
        <w:tc>
          <w:tcPr>
            <w:tcW w:w="3544" w:type="dxa"/>
            <w:vAlign w:val="center"/>
          </w:tcPr>
          <w:p w:rsidR="004654FD" w:rsidRDefault="004654F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54FD" w:rsidRDefault="004654F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54FD" w:rsidRPr="00063DF1" w:rsidRDefault="004654FD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4654FD">
        <w:rPr>
          <w:rStyle w:val="a9"/>
        </w:rPr>
        <w:t>15.09.2022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654FD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654FD" w:rsidP="009D6532">
            <w:pPr>
              <w:pStyle w:val="aa"/>
            </w:pPr>
            <w:r>
              <w:t>Пинегин Р.Р.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654F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4654FD" w:rsidRDefault="004654FD" w:rsidP="009D6532"/>
    <w:p w:rsidR="004654FD" w:rsidRDefault="004654FD" w:rsidP="009D6532"/>
    <w:p w:rsidR="009D6532" w:rsidRPr="00922677" w:rsidRDefault="009D6532" w:rsidP="009D6532">
      <w:bookmarkStart w:id="3" w:name="_GoBack"/>
      <w:bookmarkEnd w:id="3"/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654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654FD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654FD" w:rsidP="009D6532">
            <w:pPr>
              <w:pStyle w:val="aa"/>
            </w:pPr>
            <w:r>
              <w:t>Скобкарева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654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654F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654FD" w:rsidRPr="004654FD" w:rsidTr="004654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  <w:r>
              <w:t>Начальник отдела административной и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  <w:r>
              <w:t>Харина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</w:tr>
      <w:tr w:rsidR="004654FD" w:rsidRPr="004654FD" w:rsidTr="004654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(дата)</w:t>
            </w:r>
          </w:p>
        </w:tc>
      </w:tr>
      <w:tr w:rsidR="004654FD" w:rsidRPr="004654FD" w:rsidTr="004654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  <w:r>
              <w:t>Богданов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</w:tr>
      <w:tr w:rsidR="004654FD" w:rsidRPr="004654FD" w:rsidTr="004654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(дата)</w:t>
            </w:r>
          </w:p>
        </w:tc>
      </w:tr>
      <w:tr w:rsidR="004654FD" w:rsidRPr="004654FD" w:rsidTr="004654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  <w:r>
              <w:t>Носков В.М.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4FD" w:rsidRPr="004654FD" w:rsidRDefault="004654FD" w:rsidP="009D6532">
            <w:pPr>
              <w:pStyle w:val="aa"/>
            </w:pPr>
          </w:p>
        </w:tc>
      </w:tr>
      <w:tr w:rsidR="004654FD" w:rsidRPr="004654FD" w:rsidTr="004654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654FD" w:rsidRPr="004654FD" w:rsidRDefault="004654FD" w:rsidP="009D6532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654FD" w:rsidTr="004654F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654FD" w:rsidRDefault="004654FD" w:rsidP="00C45714">
            <w:pPr>
              <w:pStyle w:val="aa"/>
            </w:pPr>
            <w:r w:rsidRPr="004654FD">
              <w:t>444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654F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654F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654F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654FD" w:rsidRDefault="004654FD" w:rsidP="00C45714">
            <w:pPr>
              <w:pStyle w:val="aa"/>
            </w:pPr>
            <w:r w:rsidRPr="004654FD">
              <w:t>Аюпова Ирина Станиславовна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654F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654FD" w:rsidRDefault="004654FD" w:rsidP="00C45714">
            <w:pPr>
              <w:pStyle w:val="aa"/>
            </w:pPr>
            <w:r>
              <w:t>15.09.2022</w:t>
            </w:r>
          </w:p>
        </w:tc>
      </w:tr>
      <w:tr w:rsidR="00C45714" w:rsidRPr="004654FD" w:rsidTr="004654F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654FD" w:rsidRDefault="004654FD" w:rsidP="00C45714">
            <w:pPr>
              <w:pStyle w:val="aa"/>
              <w:rPr>
                <w:b/>
                <w:vertAlign w:val="superscript"/>
              </w:rPr>
            </w:pPr>
            <w:r w:rsidRPr="004654F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654F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654FD" w:rsidRDefault="004654FD" w:rsidP="00C45714">
            <w:pPr>
              <w:pStyle w:val="aa"/>
              <w:rPr>
                <w:b/>
                <w:vertAlign w:val="superscript"/>
              </w:rPr>
            </w:pPr>
            <w:r w:rsidRPr="004654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654F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654FD" w:rsidRDefault="004654FD" w:rsidP="00C45714">
            <w:pPr>
              <w:pStyle w:val="aa"/>
              <w:rPr>
                <w:b/>
                <w:vertAlign w:val="superscript"/>
              </w:rPr>
            </w:pPr>
            <w:r w:rsidRPr="004654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654F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654FD" w:rsidRDefault="004654FD" w:rsidP="00C45714">
            <w:pPr>
              <w:pStyle w:val="aa"/>
              <w:rPr>
                <w:vertAlign w:val="superscript"/>
              </w:rPr>
            </w:pPr>
            <w:r w:rsidRPr="004654FD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FD" w:rsidRDefault="004654FD" w:rsidP="004654FD">
      <w:r>
        <w:separator/>
      </w:r>
    </w:p>
  </w:endnote>
  <w:endnote w:type="continuationSeparator" w:id="0">
    <w:p w:rsidR="004654FD" w:rsidRDefault="004654FD" w:rsidP="0046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FD" w:rsidRDefault="004654FD" w:rsidP="004654FD">
      <w:r>
        <w:separator/>
      </w:r>
    </w:p>
  </w:footnote>
  <w:footnote w:type="continuationSeparator" w:id="0">
    <w:p w:rsidR="004654FD" w:rsidRDefault="004654FD" w:rsidP="0046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634012, Российская Федерация, Томская область, г. Томск, ул. Елизаровых, д. 35, помещение 18, помещение 19, помещение 45-47"/>
    <w:docVar w:name="att_org_dop" w:val=" Испытательная лаборатория Общества с ограниченной ответственностью &quot;Центр безопасности труда&quot; (ООО &quot;ЦБТ&quot;);  634511, Томская область, город Томск, село Тимирязевское, Солнечный микрорайон, дом 9; 634012, Томская область, г. Томск, ул. Елизаровых, д. 35, помещение 18, помещение 19, помещение 45-47, Регистрационный номер - 352 от 10.08.2016; тел.79234019988"/>
    <w:docVar w:name="att_org_name" w:val=" Испытательная лаборатория Общества с ограниченной ответственностью &quot;Центр безопасности труда&quot;"/>
    <w:docVar w:name="att_org_reg_date" w:val="10.08.2016"/>
    <w:docVar w:name="att_org_reg_num" w:val="352"/>
    <w:docVar w:name="boss_fio" w:val="И.А.Носов"/>
    <w:docVar w:name="ceh_info" w:val=" Муниципальное унитарное предприятие г. Ижевска &quot;Дорожное ремонтно-эксплуатационное управление&quot; (МУП г. Ижевска &quot;ДРЭУ&quot;) "/>
    <w:docVar w:name="close_doc_flag" w:val="0"/>
    <w:docVar w:name="doc_type" w:val="6"/>
    <w:docVar w:name="fill_date" w:val="15.09.2022"/>
    <w:docVar w:name="org_guid" w:val="D68691FE5E3D4F43A8296D213ACC5582"/>
    <w:docVar w:name="org_id" w:val="1"/>
    <w:docVar w:name="org_name" w:val="     "/>
    <w:docVar w:name="pers_guids" w:val="CF5B1C75A5AF40FF8E0FC7612816EAAA@056-573-691-95"/>
    <w:docVar w:name="pers_snils" w:val="CF5B1C75A5AF40FF8E0FC7612816EAAA@056-573-691-95"/>
    <w:docVar w:name="podr_id" w:val="org_1"/>
    <w:docVar w:name="pred_dolg" w:val="Главный механик"/>
    <w:docVar w:name="pred_fio" w:val="Пинегин Р.Р."/>
    <w:docVar w:name="rbtd_adr" w:val="     "/>
    <w:docVar w:name="rbtd_name" w:val="Муниципальное унитарное предприятие г. Ижевска &quot;Дорожное ремонтно-эксплуатационное управление&quot; (МУП г. Ижевска &quot;ДРЭУ&quot;)"/>
    <w:docVar w:name="sv_docs" w:val="1"/>
  </w:docVars>
  <w:rsids>
    <w:rsidRoot w:val="004654F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654FD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061C6"/>
  <w15:chartTrackingRefBased/>
  <w15:docId w15:val="{0EF2465F-C4B1-4157-9FAD-A6BE9B18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65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54FD"/>
    <w:rPr>
      <w:sz w:val="24"/>
    </w:rPr>
  </w:style>
  <w:style w:type="paragraph" w:styleId="ad">
    <w:name w:val="footer"/>
    <w:basedOn w:val="a"/>
    <w:link w:val="ae"/>
    <w:rsid w:val="00465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54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256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Пользователь Windows</dc:creator>
  <cp:keywords/>
  <dc:description/>
  <cp:lastModifiedBy>Пользователь Windows</cp:lastModifiedBy>
  <cp:revision>1</cp:revision>
  <dcterms:created xsi:type="dcterms:W3CDTF">2022-09-16T13:10:00Z</dcterms:created>
  <dcterms:modified xsi:type="dcterms:W3CDTF">2022-09-16T13:11:00Z</dcterms:modified>
</cp:coreProperties>
</file>