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6273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608FA">
        <w:fldChar w:fldCharType="begin"/>
      </w:r>
      <w:r w:rsidR="004608FA">
        <w:instrText xml:space="preserve"> DOCVARIABLE ceh_info \* MERGEFORMAT </w:instrText>
      </w:r>
      <w:r w:rsidR="004608FA">
        <w:fldChar w:fldCharType="separate"/>
      </w:r>
      <w:r w:rsidR="00562731" w:rsidRPr="00562731">
        <w:rPr>
          <w:rStyle w:val="a9"/>
        </w:rPr>
        <w:t xml:space="preserve">Муниципальное унитарное предприятие </w:t>
      </w:r>
      <w:proofErr w:type="gramStart"/>
      <w:r w:rsidR="00562731" w:rsidRPr="00562731">
        <w:rPr>
          <w:rStyle w:val="a9"/>
        </w:rPr>
        <w:t>г</w:t>
      </w:r>
      <w:proofErr w:type="gramEnd"/>
      <w:r w:rsidR="00562731" w:rsidRPr="00562731">
        <w:rPr>
          <w:rStyle w:val="a9"/>
        </w:rPr>
        <w:t>. Ижевска "Дорожное ремонтно-эксплуатационное управление" (МУП г. Ижевска "ДРЭУ")</w:t>
      </w:r>
      <w:r w:rsidR="004608FA"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18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63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27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7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Pr="00F06873" w:rsidRDefault="005627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b/>
                <w:sz w:val="18"/>
                <w:szCs w:val="18"/>
              </w:rPr>
            </w:pPr>
            <w:r w:rsidRPr="00562731">
              <w:rPr>
                <w:b/>
                <w:sz w:val="18"/>
                <w:szCs w:val="18"/>
              </w:rPr>
              <w:t>01. 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Pr="00F06873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Pr="00F06873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</w:t>
            </w:r>
            <w:r>
              <w:rPr>
                <w:sz w:val="18"/>
                <w:szCs w:val="18"/>
              </w:rPr>
              <w:lastRenderedPageBreak/>
              <w:t>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 дорожного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(01.01.00.17А)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Техник-геодезист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01.01.00.20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(01.01.00.20А)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(01.01.00.22А)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</w:t>
            </w:r>
            <w:r>
              <w:rPr>
                <w:sz w:val="18"/>
                <w:szCs w:val="18"/>
              </w:rPr>
              <w:lastRenderedPageBreak/>
              <w:t>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(01.01.00.22А)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01.01.00.25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(01.01.00.22А)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финансовому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мехколонны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Раздатчик нефтепродуктов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b/>
                <w:sz w:val="18"/>
                <w:szCs w:val="18"/>
              </w:rPr>
            </w:pPr>
            <w:r w:rsidRPr="00562731">
              <w:rPr>
                <w:b/>
                <w:sz w:val="18"/>
                <w:szCs w:val="18"/>
              </w:rPr>
              <w:t>02. </w:t>
            </w:r>
            <w:proofErr w:type="gramStart"/>
            <w:r w:rsidRPr="00562731">
              <w:rPr>
                <w:b/>
                <w:sz w:val="18"/>
                <w:szCs w:val="18"/>
              </w:rPr>
              <w:t>ОПР</w:t>
            </w:r>
            <w:proofErr w:type="gramEnd"/>
            <w:r w:rsidRPr="00562731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01.02.00.10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</w:t>
            </w:r>
            <w:r>
              <w:rPr>
                <w:sz w:val="18"/>
                <w:szCs w:val="18"/>
              </w:rPr>
              <w:lastRenderedPageBreak/>
              <w:t>11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01.02.00.12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01.02.00.14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01.02.00.19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01.02.00.20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(01.02.00.22А)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b/>
                <w:sz w:val="18"/>
                <w:szCs w:val="18"/>
              </w:rPr>
            </w:pPr>
            <w:r w:rsidRPr="00562731">
              <w:rPr>
                <w:b/>
                <w:sz w:val="18"/>
                <w:szCs w:val="18"/>
              </w:rPr>
              <w:t>03. </w:t>
            </w:r>
            <w:proofErr w:type="gramStart"/>
            <w:r w:rsidRPr="00562731">
              <w:rPr>
                <w:b/>
                <w:sz w:val="18"/>
                <w:szCs w:val="18"/>
              </w:rPr>
              <w:t>ОПР</w:t>
            </w:r>
            <w:proofErr w:type="gramEnd"/>
            <w:r w:rsidRPr="00562731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</w:t>
            </w:r>
            <w:r>
              <w:rPr>
                <w:sz w:val="18"/>
                <w:szCs w:val="18"/>
              </w:rPr>
              <w:lastRenderedPageBreak/>
              <w:t>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01.03.00.03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(01.03.00.03А)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(01.03.00.03А)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(01.03.00.06А)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01.03.00.10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(01.03.00.09А)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01.03.00.11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(01.03.00.09А)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(01.03.00.09А)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01.03.00.14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(01.03.00.13А)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01.03.00.15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(01.03.00.13А)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(01.03.00.13А)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b/>
                <w:sz w:val="18"/>
                <w:szCs w:val="18"/>
              </w:rPr>
            </w:pPr>
            <w:r w:rsidRPr="00562731">
              <w:rPr>
                <w:b/>
                <w:sz w:val="18"/>
                <w:szCs w:val="18"/>
              </w:rPr>
              <w:t>04. </w:t>
            </w:r>
            <w:proofErr w:type="gramStart"/>
            <w:r w:rsidRPr="00562731">
              <w:rPr>
                <w:b/>
                <w:sz w:val="18"/>
                <w:szCs w:val="18"/>
              </w:rPr>
              <w:t>ОПР</w:t>
            </w:r>
            <w:proofErr w:type="gramEnd"/>
            <w:r w:rsidRPr="00562731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b/>
                <w:sz w:val="18"/>
                <w:szCs w:val="18"/>
              </w:rPr>
            </w:pPr>
            <w:r w:rsidRPr="00562731">
              <w:rPr>
                <w:b/>
                <w:sz w:val="18"/>
                <w:szCs w:val="18"/>
              </w:rPr>
              <w:t>05. РММ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ремонтно-механической мастерской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01.05.00.02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дорожно-строительных машин и 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01.05.00.03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(01.05.00.02А)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дорожно-строительных машин и 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гидравл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b/>
                <w:sz w:val="18"/>
                <w:szCs w:val="18"/>
              </w:rPr>
            </w:pPr>
            <w:r w:rsidRPr="00562731">
              <w:rPr>
                <w:b/>
                <w:sz w:val="18"/>
                <w:szCs w:val="18"/>
              </w:rPr>
              <w:t>06. РММ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дорожно-строительных машин и 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b/>
                <w:sz w:val="18"/>
                <w:szCs w:val="18"/>
              </w:rPr>
            </w:pPr>
            <w:r w:rsidRPr="00562731">
              <w:rPr>
                <w:b/>
                <w:sz w:val="18"/>
                <w:szCs w:val="18"/>
              </w:rPr>
              <w:t>07. Техника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6-го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6-го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6-го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731" w:rsidRPr="00F06873" w:rsidTr="004654AF">
        <w:tc>
          <w:tcPr>
            <w:tcW w:w="959" w:type="dxa"/>
            <w:shd w:val="clear" w:color="auto" w:fill="auto"/>
            <w:vAlign w:val="center"/>
          </w:tcPr>
          <w:p w:rsid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731" w:rsidRPr="00562731" w:rsidRDefault="00562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минипогрузчика</w:t>
            </w:r>
            <w:proofErr w:type="spellEnd"/>
            <w:r>
              <w:rPr>
                <w:sz w:val="18"/>
                <w:szCs w:val="18"/>
              </w:rPr>
              <w:t xml:space="preserve"> 5-го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731" w:rsidRDefault="00562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62731">
          <w:rPr>
            <w:rStyle w:val="a9"/>
          </w:rPr>
          <w:t>19.04.2019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731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E2AEE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627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731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731" w:rsidP="009D6532">
            <w:pPr>
              <w:pStyle w:val="aa"/>
            </w:pPr>
            <w:proofErr w:type="spellStart"/>
            <w:r>
              <w:t>Скобкарева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27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2731" w:rsidRPr="00562731" w:rsidTr="005627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  <w:r>
              <w:t>Начальник отдела административной и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  <w:r>
              <w:t>Харина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</w:tr>
      <w:tr w:rsidR="00562731" w:rsidRPr="00562731" w:rsidTr="005627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(дата)</w:t>
            </w:r>
          </w:p>
        </w:tc>
      </w:tr>
      <w:tr w:rsidR="00562731" w:rsidRPr="00562731" w:rsidTr="005627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  <w:r>
              <w:t>Специалист гражданской обороны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  <w:r>
              <w:t>Кузнецов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</w:tr>
      <w:tr w:rsidR="00562731" w:rsidRPr="00562731" w:rsidTr="005627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(дата)</w:t>
            </w:r>
          </w:p>
        </w:tc>
      </w:tr>
      <w:tr w:rsidR="00562731" w:rsidRPr="00562731" w:rsidTr="005627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  <w:r>
              <w:t>Носков В.М.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1" w:rsidRPr="00562731" w:rsidRDefault="00562731" w:rsidP="009D6532">
            <w:pPr>
              <w:pStyle w:val="aa"/>
            </w:pPr>
          </w:p>
        </w:tc>
      </w:tr>
      <w:tr w:rsidR="00562731" w:rsidRPr="00562731" w:rsidTr="005627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2731" w:rsidRPr="00562731" w:rsidRDefault="00562731" w:rsidP="009D6532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62731" w:rsidTr="0056273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2731" w:rsidRDefault="00562731" w:rsidP="002743B5">
            <w:pPr>
              <w:pStyle w:val="aa"/>
            </w:pPr>
            <w:r w:rsidRPr="00562731">
              <w:t>3990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273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2731" w:rsidRDefault="00562731" w:rsidP="002743B5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1031875" cy="443865"/>
                  <wp:effectExtent l="19050" t="0" r="0" b="0"/>
                  <wp:docPr id="1" name="Рисунок 1" descr="C:\Users\1\Desktop\УЦС\1 Ресурсы организации\img\fil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УЦС\1 Ресурсы организации\img\fil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4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273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2731" w:rsidRDefault="00562731" w:rsidP="002743B5">
            <w:pPr>
              <w:pStyle w:val="aa"/>
            </w:pPr>
            <w:proofErr w:type="spellStart"/>
            <w:r w:rsidRPr="00562731">
              <w:t>Башарова</w:t>
            </w:r>
            <w:proofErr w:type="spellEnd"/>
            <w:r w:rsidRPr="00562731">
              <w:t xml:space="preserve"> Зоя </w:t>
            </w:r>
            <w:proofErr w:type="spellStart"/>
            <w:r w:rsidRPr="00562731">
              <w:t>Зангировна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273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2731" w:rsidRDefault="002743B5" w:rsidP="002743B5">
            <w:pPr>
              <w:pStyle w:val="aa"/>
            </w:pPr>
          </w:p>
        </w:tc>
      </w:tr>
      <w:tr w:rsidR="002743B5" w:rsidRPr="00562731" w:rsidTr="0056273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62731" w:rsidRDefault="00562731" w:rsidP="002743B5">
            <w:pPr>
              <w:pStyle w:val="aa"/>
              <w:rPr>
                <w:b/>
                <w:vertAlign w:val="superscript"/>
              </w:rPr>
            </w:pPr>
            <w:r w:rsidRPr="0056273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6273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62731" w:rsidRDefault="00562731" w:rsidP="002743B5">
            <w:pPr>
              <w:pStyle w:val="aa"/>
              <w:rPr>
                <w:b/>
                <w:vertAlign w:val="superscript"/>
              </w:rPr>
            </w:pPr>
            <w:r w:rsidRPr="005627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6273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62731" w:rsidRDefault="00562731" w:rsidP="002743B5">
            <w:pPr>
              <w:pStyle w:val="aa"/>
              <w:rPr>
                <w:b/>
                <w:vertAlign w:val="superscript"/>
              </w:rPr>
            </w:pPr>
            <w:r w:rsidRPr="005627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6273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62731" w:rsidRDefault="00562731" w:rsidP="002743B5">
            <w:pPr>
              <w:pStyle w:val="aa"/>
              <w:rPr>
                <w:vertAlign w:val="superscript"/>
              </w:rPr>
            </w:pPr>
            <w:r w:rsidRPr="0056273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EB" w:rsidRPr="002A6F87" w:rsidRDefault="002331EB" w:rsidP="00562731">
      <w:r>
        <w:separator/>
      </w:r>
    </w:p>
  </w:endnote>
  <w:endnote w:type="continuationSeparator" w:id="0">
    <w:p w:rsidR="002331EB" w:rsidRPr="002A6F87" w:rsidRDefault="002331EB" w:rsidP="0056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31" w:rsidRDefault="0056273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31" w:rsidRDefault="0056273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31" w:rsidRDefault="005627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EB" w:rsidRPr="002A6F87" w:rsidRDefault="002331EB" w:rsidP="00562731">
      <w:r>
        <w:separator/>
      </w:r>
    </w:p>
  </w:footnote>
  <w:footnote w:type="continuationSeparator" w:id="0">
    <w:p w:rsidR="002331EB" w:rsidRPr="002A6F87" w:rsidRDefault="002331EB" w:rsidP="00562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31" w:rsidRDefault="005627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31" w:rsidRDefault="0056273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31" w:rsidRDefault="0056273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"/>
    <w:docVar w:name="boss_fio" w:val="Петр Александрович Зыков"/>
    <w:docVar w:name="ceh_info" w:val="Муниципальное унитарное предприятие г. Ижевска &quot;Дорожное ремонтно-эксплуатационное управление&quot; (МУП г. Ижевска &quot;ДРЭУ&quot;)"/>
    <w:docVar w:name="close_doc_flag" w:val="0"/>
    <w:docVar w:name="doc_name" w:val="Документ7"/>
    <w:docVar w:name="doc_type" w:val="5"/>
    <w:docVar w:name="fill_date" w:val="19.04.2019"/>
    <w:docVar w:name="org_guid" w:val="94B7D86514E349E98BB508BF51BAFA68"/>
    <w:docVar w:name="org_id" w:val="1"/>
    <w:docVar w:name="org_name" w:val="     "/>
    <w:docVar w:name="pers_guids" w:val="A5354547FB214F2496449EA1B89D72B4@"/>
    <w:docVar w:name="pers_snils" w:val="A5354547FB214F2496449EA1B89D72B4@"/>
    <w:docVar w:name="pred_dolg" w:val="Главный механик"/>
    <w:docVar w:name="pred_fio" w:val="Пинегин Р.Р."/>
    <w:docVar w:name="rbtd_name" w:val="Муниципальное унитарное предприятие г. Ижевска &quot;Дорожное ремонтно-эксплуатационное управление&quot; (МУП г. Ижевска &quot;ДРЭУ&quot;)"/>
    <w:docVar w:name="step_test" w:val="6"/>
    <w:docVar w:name="sv_docs" w:val="1"/>
  </w:docVars>
  <w:rsids>
    <w:rsidRoot w:val="00562731"/>
    <w:rsid w:val="0002033E"/>
    <w:rsid w:val="000C5130"/>
    <w:rsid w:val="000D3760"/>
    <w:rsid w:val="000F0714"/>
    <w:rsid w:val="00196135"/>
    <w:rsid w:val="001A7AC3"/>
    <w:rsid w:val="001B19D8"/>
    <w:rsid w:val="002331EB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08FA"/>
    <w:rsid w:val="004654AF"/>
    <w:rsid w:val="00495D50"/>
    <w:rsid w:val="004B7161"/>
    <w:rsid w:val="004C6BD0"/>
    <w:rsid w:val="004D3FF5"/>
    <w:rsid w:val="004E2AEE"/>
    <w:rsid w:val="004E5CB1"/>
    <w:rsid w:val="00547088"/>
    <w:rsid w:val="005567D6"/>
    <w:rsid w:val="00562731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27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731"/>
    <w:rPr>
      <w:sz w:val="24"/>
    </w:rPr>
  </w:style>
  <w:style w:type="paragraph" w:styleId="ad">
    <w:name w:val="footer"/>
    <w:basedOn w:val="a"/>
    <w:link w:val="ae"/>
    <w:rsid w:val="005627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2731"/>
    <w:rPr>
      <w:sz w:val="24"/>
    </w:rPr>
  </w:style>
  <w:style w:type="paragraph" w:styleId="af">
    <w:name w:val="Balloon Text"/>
    <w:basedOn w:val="a"/>
    <w:link w:val="af0"/>
    <w:rsid w:val="004E2A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E2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Andrey</cp:lastModifiedBy>
  <cp:revision>3</cp:revision>
  <dcterms:created xsi:type="dcterms:W3CDTF">2019-04-21T20:47:00Z</dcterms:created>
  <dcterms:modified xsi:type="dcterms:W3CDTF">2023-10-31T08:35:00Z</dcterms:modified>
</cp:coreProperties>
</file>